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vertAnchor="text" w:tblpX="-1360" w:tblpY="1"/>
        <w:tblOverlap w:val="never"/>
        <w:tblW w:w="9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"/>
        <w:gridCol w:w="1276"/>
        <w:gridCol w:w="3402"/>
        <w:gridCol w:w="680"/>
        <w:gridCol w:w="1361"/>
        <w:gridCol w:w="2722"/>
      </w:tblGrid>
      <w:tr w:rsidR="00831922" w:rsidRPr="00A804C3" w14:paraId="747CFE18" w14:textId="77777777" w:rsidTr="00361630">
        <w:trPr>
          <w:gridAfter w:val="3"/>
          <w:wAfter w:w="4763" w:type="dxa"/>
          <w:trHeight w:hRule="exact" w:val="1680"/>
        </w:trPr>
        <w:tc>
          <w:tcPr>
            <w:tcW w:w="4763" w:type="dxa"/>
            <w:gridSpan w:val="3"/>
          </w:tcPr>
          <w:p w14:paraId="125225B3" w14:textId="77777777" w:rsidR="00831922" w:rsidRPr="00A804C3" w:rsidRDefault="00A804C3" w:rsidP="00361630">
            <w:bookmarkStart w:id="0" w:name="Toezendadres" w:colFirst="0" w:colLast="0"/>
            <w:r>
              <w:t xml:space="preserve">Aan de </w:t>
            </w:r>
            <w:r w:rsidR="00F854EA">
              <w:t>promovendus</w:t>
            </w:r>
          </w:p>
        </w:tc>
      </w:tr>
      <w:bookmarkEnd w:id="0"/>
      <w:tr w:rsidR="00831922" w:rsidRPr="00A804C3" w14:paraId="252084B0" w14:textId="77777777" w:rsidTr="00361630">
        <w:trPr>
          <w:gridAfter w:val="5"/>
          <w:wAfter w:w="9441" w:type="dxa"/>
          <w:trHeight w:hRule="exact" w:val="840"/>
        </w:trPr>
        <w:tc>
          <w:tcPr>
            <w:tcW w:w="85" w:type="dxa"/>
          </w:tcPr>
          <w:p w14:paraId="7A2CD627" w14:textId="77777777" w:rsidR="00831922" w:rsidRPr="00A804C3" w:rsidRDefault="00831922" w:rsidP="00361630"/>
        </w:tc>
      </w:tr>
      <w:bookmarkStart w:id="1" w:name="Nummer" w:colFirst="1" w:colLast="1"/>
      <w:bookmarkStart w:id="2" w:name="Datum" w:colFirst="3" w:colLast="3"/>
      <w:tr w:rsidR="00831922" w:rsidRPr="00A804C3" w14:paraId="2371CC0F" w14:textId="77777777" w:rsidTr="00361630">
        <w:trPr>
          <w:trHeight w:hRule="exact" w:val="280"/>
        </w:trPr>
        <w:tc>
          <w:tcPr>
            <w:tcW w:w="1361" w:type="dxa"/>
            <w:gridSpan w:val="2"/>
          </w:tcPr>
          <w:p w14:paraId="6B8F2AC7" w14:textId="77777777" w:rsidR="00831922" w:rsidRPr="00A804C3" w:rsidRDefault="00C7647E" w:rsidP="00361630">
            <w:pPr>
              <w:pStyle w:val="Kopjegegevens"/>
            </w:pPr>
            <w:r w:rsidRPr="00A804C3">
              <w:fldChar w:fldCharType="begin"/>
            </w:r>
            <w:r w:rsidR="000260E3" w:rsidRPr="00A804C3">
              <w:instrText xml:space="preserve"> DOCPROPERTY  kNummer  \* MERGEFORMAT </w:instrText>
            </w:r>
            <w:r w:rsidRPr="00A804C3">
              <w:fldChar w:fldCharType="separate"/>
            </w:r>
            <w:r w:rsidR="00A804C3">
              <w:t>Nummer</w:t>
            </w:r>
            <w:r w:rsidRPr="00A804C3">
              <w:fldChar w:fldCharType="end"/>
            </w:r>
          </w:p>
        </w:tc>
        <w:tc>
          <w:tcPr>
            <w:tcW w:w="4082" w:type="dxa"/>
            <w:gridSpan w:val="2"/>
          </w:tcPr>
          <w:p w14:paraId="6E690223" w14:textId="77777777" w:rsidR="00831922" w:rsidRPr="00A804C3" w:rsidRDefault="00831922" w:rsidP="00361630">
            <w:pPr>
              <w:pStyle w:val="Invullinggegevens"/>
            </w:pPr>
          </w:p>
        </w:tc>
        <w:tc>
          <w:tcPr>
            <w:tcW w:w="1361" w:type="dxa"/>
          </w:tcPr>
          <w:p w14:paraId="4D83DDA5" w14:textId="77777777" w:rsidR="00831922" w:rsidRPr="00A804C3" w:rsidRDefault="005F5A02" w:rsidP="00361630">
            <w:pPr>
              <w:pStyle w:val="Kopjegegevens"/>
            </w:pPr>
            <w:r>
              <w:fldChar w:fldCharType="begin"/>
            </w:r>
            <w:r>
              <w:instrText xml:space="preserve"> DOCPROPERTY  kDatum  \* MERGEFORMAT </w:instrText>
            </w:r>
            <w:r>
              <w:fldChar w:fldCharType="separate"/>
            </w:r>
            <w:r w:rsidR="00A804C3">
              <w:t>Datum</w:t>
            </w:r>
            <w:r>
              <w:fldChar w:fldCharType="end"/>
            </w:r>
          </w:p>
        </w:tc>
        <w:tc>
          <w:tcPr>
            <w:tcW w:w="2722" w:type="dxa"/>
          </w:tcPr>
          <w:p w14:paraId="56DAD031" w14:textId="77777777" w:rsidR="00831922" w:rsidRPr="00A804C3" w:rsidRDefault="00831922" w:rsidP="00361630">
            <w:pPr>
              <w:pStyle w:val="Invullinggegevens"/>
            </w:pPr>
          </w:p>
        </w:tc>
      </w:tr>
      <w:bookmarkStart w:id="3" w:name="UwBriefVan" w:colFirst="1" w:colLast="1"/>
      <w:bookmarkStart w:id="4" w:name="Doorkiesnr" w:colFirst="3" w:colLast="3"/>
      <w:bookmarkEnd w:id="1"/>
      <w:bookmarkEnd w:id="2"/>
      <w:tr w:rsidR="00831922" w:rsidRPr="00A804C3" w14:paraId="48DEFDFA" w14:textId="77777777" w:rsidTr="00361630">
        <w:trPr>
          <w:trHeight w:hRule="exact" w:val="280"/>
        </w:trPr>
        <w:tc>
          <w:tcPr>
            <w:tcW w:w="1361" w:type="dxa"/>
            <w:gridSpan w:val="2"/>
          </w:tcPr>
          <w:p w14:paraId="5FAE1046" w14:textId="77777777" w:rsidR="00831922" w:rsidRPr="00A804C3" w:rsidRDefault="00C7647E" w:rsidP="00361630">
            <w:pPr>
              <w:pStyle w:val="Kopjegegevens"/>
            </w:pPr>
            <w:r w:rsidRPr="00A804C3">
              <w:fldChar w:fldCharType="begin"/>
            </w:r>
            <w:r w:rsidR="000260E3" w:rsidRPr="00A804C3">
              <w:instrText xml:space="preserve"> DOCPROPERTY  kUwBriefVan  \* MERGEFORMAT </w:instrText>
            </w:r>
            <w:r w:rsidRPr="00A804C3">
              <w:fldChar w:fldCharType="separate"/>
            </w:r>
            <w:r w:rsidR="00A804C3">
              <w:t>Uw brief van</w:t>
            </w:r>
            <w:r w:rsidRPr="00A804C3">
              <w:fldChar w:fldCharType="end"/>
            </w:r>
          </w:p>
        </w:tc>
        <w:tc>
          <w:tcPr>
            <w:tcW w:w="4082" w:type="dxa"/>
            <w:gridSpan w:val="2"/>
          </w:tcPr>
          <w:p w14:paraId="33B32971" w14:textId="77777777" w:rsidR="00831922" w:rsidRPr="00A804C3" w:rsidRDefault="00831922" w:rsidP="00361630">
            <w:pPr>
              <w:pStyle w:val="Invullinggegevens"/>
            </w:pPr>
          </w:p>
        </w:tc>
        <w:tc>
          <w:tcPr>
            <w:tcW w:w="1361" w:type="dxa"/>
          </w:tcPr>
          <w:p w14:paraId="7B49AFFC" w14:textId="77777777" w:rsidR="00831922" w:rsidRPr="00A804C3" w:rsidRDefault="005F5A02" w:rsidP="00361630">
            <w:pPr>
              <w:pStyle w:val="Kopjegegevens"/>
            </w:pPr>
            <w:r>
              <w:fldChar w:fldCharType="begin"/>
            </w:r>
            <w:r>
              <w:instrText xml:space="preserve"> DOCPROPERTY  kDoorkiesnr  \* MERGEFORMAT </w:instrText>
            </w:r>
            <w:r>
              <w:fldChar w:fldCharType="separate"/>
            </w:r>
            <w:r w:rsidR="00A804C3">
              <w:t>Doorkiesnr.</w:t>
            </w:r>
            <w:r>
              <w:fldChar w:fldCharType="end"/>
            </w:r>
          </w:p>
        </w:tc>
        <w:tc>
          <w:tcPr>
            <w:tcW w:w="2722" w:type="dxa"/>
          </w:tcPr>
          <w:p w14:paraId="54F151E1" w14:textId="77777777" w:rsidR="00831922" w:rsidRPr="00A804C3" w:rsidRDefault="00831922" w:rsidP="00361630">
            <w:pPr>
              <w:pStyle w:val="Invullinggegevens"/>
            </w:pPr>
          </w:p>
        </w:tc>
      </w:tr>
      <w:bookmarkStart w:id="5" w:name="Onderwerp" w:colFirst="1" w:colLast="1"/>
      <w:bookmarkStart w:id="6" w:name="Contactpersoon" w:colFirst="3" w:colLast="3"/>
      <w:bookmarkEnd w:id="3"/>
      <w:bookmarkEnd w:id="4"/>
      <w:tr w:rsidR="00831922" w:rsidRPr="00A804C3" w14:paraId="52B02376" w14:textId="77777777" w:rsidTr="00361630">
        <w:trPr>
          <w:trHeight w:hRule="exact" w:val="1120"/>
        </w:trPr>
        <w:tc>
          <w:tcPr>
            <w:tcW w:w="1361" w:type="dxa"/>
            <w:gridSpan w:val="2"/>
          </w:tcPr>
          <w:p w14:paraId="2DC24679" w14:textId="77777777" w:rsidR="00831922" w:rsidRPr="00A804C3" w:rsidRDefault="00C7647E" w:rsidP="00361630">
            <w:pPr>
              <w:pStyle w:val="Kopjegegevens"/>
            </w:pPr>
            <w:r w:rsidRPr="00A804C3">
              <w:fldChar w:fldCharType="begin"/>
            </w:r>
            <w:r w:rsidR="000260E3" w:rsidRPr="00A804C3">
              <w:instrText xml:space="preserve"> DOCPROPERTY  kOnderwerp  \* MERGEFORMAT </w:instrText>
            </w:r>
            <w:r w:rsidRPr="00A804C3">
              <w:fldChar w:fldCharType="separate"/>
            </w:r>
            <w:r w:rsidR="00A804C3">
              <w:t>Onderwerp</w:t>
            </w:r>
            <w:r w:rsidRPr="00A804C3">
              <w:fldChar w:fldCharType="end"/>
            </w:r>
          </w:p>
        </w:tc>
        <w:tc>
          <w:tcPr>
            <w:tcW w:w="4082" w:type="dxa"/>
            <w:gridSpan w:val="2"/>
          </w:tcPr>
          <w:p w14:paraId="111663F4" w14:textId="6A3DBD50" w:rsidR="00831922" w:rsidRDefault="0011338E" w:rsidP="00361630">
            <w:pPr>
              <w:pStyle w:val="Invullinggegevens"/>
            </w:pPr>
            <w:r>
              <w:t>T</w:t>
            </w:r>
            <w:r w:rsidR="00647ABD">
              <w:t>oelating tot de promotie</w:t>
            </w:r>
          </w:p>
          <w:p w14:paraId="230552DF" w14:textId="77777777" w:rsidR="00D675F2" w:rsidRPr="00A804C3" w:rsidRDefault="00D675F2" w:rsidP="00361630">
            <w:pPr>
              <w:pStyle w:val="Invullinggegevens"/>
            </w:pPr>
            <w:r>
              <w:t xml:space="preserve">(Bijlage </w:t>
            </w:r>
            <w:r w:rsidR="0079665A">
              <w:t>C</w:t>
            </w:r>
            <w:r>
              <w:t xml:space="preserve"> promotiereglement 2021)</w:t>
            </w:r>
          </w:p>
        </w:tc>
        <w:tc>
          <w:tcPr>
            <w:tcW w:w="1361" w:type="dxa"/>
          </w:tcPr>
          <w:p w14:paraId="1E48F694" w14:textId="77777777" w:rsidR="00715722" w:rsidRPr="00A804C3" w:rsidRDefault="005F5A02" w:rsidP="00361630">
            <w:pPr>
              <w:pStyle w:val="Kopjegegevens"/>
            </w:pPr>
            <w:r>
              <w:fldChar w:fldCharType="begin"/>
            </w:r>
            <w:r>
              <w:instrText xml:space="preserve"> DOCPROPERTY  kContactpersoon  \* MERGEFORMAT </w:instrText>
            </w:r>
            <w:r>
              <w:fldChar w:fldCharType="separate"/>
            </w:r>
            <w:r w:rsidR="00A804C3">
              <w:t>Contactpersoon</w:t>
            </w:r>
            <w:r>
              <w:fldChar w:fldCharType="end"/>
            </w:r>
          </w:p>
        </w:tc>
        <w:tc>
          <w:tcPr>
            <w:tcW w:w="2722" w:type="dxa"/>
          </w:tcPr>
          <w:p w14:paraId="70283CC4" w14:textId="77777777" w:rsidR="00831922" w:rsidRPr="00A804C3" w:rsidRDefault="00831922" w:rsidP="00361630">
            <w:pPr>
              <w:pStyle w:val="Invullinggegevens"/>
            </w:pPr>
          </w:p>
        </w:tc>
      </w:tr>
      <w:bookmarkEnd w:id="5"/>
      <w:bookmarkEnd w:id="6"/>
    </w:tbl>
    <w:p w14:paraId="4A4D543C" w14:textId="77777777" w:rsidR="00CA4259" w:rsidRPr="00A804C3" w:rsidRDefault="00CA4259" w:rsidP="00CA4259"/>
    <w:p w14:paraId="13A570FE" w14:textId="77777777" w:rsidR="00766BF2" w:rsidRPr="00A804C3" w:rsidRDefault="00766BF2" w:rsidP="00CA4259"/>
    <w:p w14:paraId="4CEC8907" w14:textId="77777777" w:rsidR="00766BF2" w:rsidRPr="00A804C3" w:rsidRDefault="00766BF2" w:rsidP="00CA4259"/>
    <w:p w14:paraId="2951B9B2" w14:textId="77777777" w:rsidR="00766BF2" w:rsidRDefault="00A804C3" w:rsidP="00CA4259">
      <w:r>
        <w:t xml:space="preserve">Geachte </w:t>
      </w:r>
      <w:r w:rsidR="001C42D8">
        <w:t>[promovendus]</w:t>
      </w:r>
      <w:r>
        <w:t>,</w:t>
      </w:r>
    </w:p>
    <w:p w14:paraId="3F4DA793" w14:textId="77777777" w:rsidR="00A804C3" w:rsidRDefault="00A804C3" w:rsidP="00CA4259"/>
    <w:p w14:paraId="212277F0" w14:textId="77777777" w:rsidR="004766FA" w:rsidRDefault="003B022F" w:rsidP="00647ABD">
      <w:r>
        <w:t xml:space="preserve">Ondergetekende, </w:t>
      </w:r>
      <w:r w:rsidR="00647ABD">
        <w:t xml:space="preserve">decaan van de faculteit der Geesteswetenschappen, </w:t>
      </w:r>
      <w:r w:rsidR="004766FA">
        <w:t xml:space="preserve">deelt mee </w:t>
      </w:r>
      <w:r w:rsidR="00647ABD" w:rsidRPr="00647ABD">
        <w:t xml:space="preserve">kennis </w:t>
      </w:r>
      <w:r w:rsidR="004766FA">
        <w:t xml:space="preserve">te hebben </w:t>
      </w:r>
      <w:r w:rsidR="00647ABD" w:rsidRPr="00647ABD">
        <w:t>genomen</w:t>
      </w:r>
      <w:r w:rsidR="004766FA">
        <w:t xml:space="preserve"> van het besluit van de promotiecommissie dat u tot de openbare verdediging van het proefschrift getiteld ………… kunt worden toegelaten. </w:t>
      </w:r>
    </w:p>
    <w:p w14:paraId="425FFB3E" w14:textId="77777777" w:rsidR="004766FA" w:rsidRDefault="004766FA" w:rsidP="00647ABD"/>
    <w:p w14:paraId="7736572E" w14:textId="77777777" w:rsidR="003B022F" w:rsidRDefault="004766FA" w:rsidP="004766FA">
      <w:r>
        <w:t>Ondergetekende heeft vastgesteld dat u voldoet aan de in artikel 3 van het Promotiereglement 2021 geformuleerde voorwaarden en derhalve krachtens dat artikel toegang heeft tot de promotie.</w:t>
      </w:r>
    </w:p>
    <w:p w14:paraId="7ABB81DC" w14:textId="77777777" w:rsidR="003B022F" w:rsidRDefault="003B022F" w:rsidP="00107591"/>
    <w:p w14:paraId="0671C265" w14:textId="77777777" w:rsidR="00A804C3" w:rsidRDefault="00A804C3" w:rsidP="00A804C3">
      <w:r>
        <w:t xml:space="preserve">Met vriendelijke groet, </w:t>
      </w:r>
    </w:p>
    <w:p w14:paraId="553B5EB4" w14:textId="77777777" w:rsidR="00A804C3" w:rsidRDefault="00A804C3" w:rsidP="00A804C3"/>
    <w:p w14:paraId="61ACFA34" w14:textId="77777777" w:rsidR="00A804C3" w:rsidRDefault="00A804C3" w:rsidP="00A804C3"/>
    <w:p w14:paraId="44077C6D" w14:textId="77777777" w:rsidR="00A804C3" w:rsidRDefault="00A804C3" w:rsidP="00A804C3"/>
    <w:p w14:paraId="6E3D2BC6" w14:textId="77777777" w:rsidR="00A804C3" w:rsidRDefault="00A804C3" w:rsidP="00A804C3">
      <w:r>
        <w:t xml:space="preserve">[de </w:t>
      </w:r>
      <w:r w:rsidR="00647ABD">
        <w:t>decaan</w:t>
      </w:r>
      <w:r>
        <w:t>]</w:t>
      </w:r>
    </w:p>
    <w:p w14:paraId="3BC54464" w14:textId="77777777" w:rsidR="00A804C3" w:rsidRDefault="00A804C3" w:rsidP="00A804C3"/>
    <w:p w14:paraId="19DD74BE" w14:textId="77777777" w:rsidR="00A804C3" w:rsidRDefault="00A804C3" w:rsidP="00A804C3"/>
    <w:p w14:paraId="5FD44A47" w14:textId="77777777" w:rsidR="00A804C3" w:rsidRDefault="00A804C3" w:rsidP="00A804C3"/>
    <w:p w14:paraId="6E327AE7" w14:textId="77777777" w:rsidR="00A804C3" w:rsidRDefault="00A804C3" w:rsidP="00A804C3"/>
    <w:p w14:paraId="21A1EC73" w14:textId="77777777" w:rsidR="003B022F" w:rsidRDefault="00A804C3" w:rsidP="00A804C3">
      <w:r>
        <w:t xml:space="preserve">c.c. </w:t>
      </w:r>
      <w:r w:rsidR="003B022F">
        <w:tab/>
        <w:t>promo</w:t>
      </w:r>
      <w:r w:rsidR="00647ABD">
        <w:t>tor</w:t>
      </w:r>
    </w:p>
    <w:p w14:paraId="5BF8CD6B" w14:textId="77777777" w:rsidR="00647ABD" w:rsidRDefault="00647ABD" w:rsidP="00A804C3">
      <w:r>
        <w:tab/>
        <w:t>bureau pedel</w:t>
      </w:r>
    </w:p>
    <w:p w14:paraId="72ED734F" w14:textId="77777777" w:rsidR="00A804C3" w:rsidRPr="00A804C3" w:rsidRDefault="003B022F" w:rsidP="00A804C3">
      <w:r>
        <w:tab/>
      </w:r>
      <w:r w:rsidR="00A804C3">
        <w:t>secretaris college voor promoties</w:t>
      </w:r>
    </w:p>
    <w:sectPr w:rsidR="00A804C3" w:rsidRPr="00A804C3" w:rsidSect="00831922">
      <w:headerReference w:type="default" r:id="rId6"/>
      <w:headerReference w:type="first" r:id="rId7"/>
      <w:pgSz w:w="11906" w:h="16838" w:code="9"/>
      <w:pgMar w:top="2852" w:right="1021" w:bottom="573" w:left="2722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AEF67" w14:textId="77777777" w:rsidR="005F5A02" w:rsidRDefault="005F5A02" w:rsidP="00AE6946">
      <w:r>
        <w:separator/>
      </w:r>
    </w:p>
  </w:endnote>
  <w:endnote w:type="continuationSeparator" w:id="0">
    <w:p w14:paraId="3988600A" w14:textId="77777777" w:rsidR="005F5A02" w:rsidRDefault="005F5A02" w:rsidP="00AE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SmBd">
    <w:panose1 w:val="020406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06386" w14:textId="77777777" w:rsidR="005F5A02" w:rsidRDefault="005F5A02" w:rsidP="00AE6946">
      <w:r>
        <w:separator/>
      </w:r>
    </w:p>
  </w:footnote>
  <w:footnote w:type="continuationSeparator" w:id="0">
    <w:p w14:paraId="3012D0DC" w14:textId="77777777" w:rsidR="005F5A02" w:rsidRDefault="005F5A02" w:rsidP="00AE6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713A0" w14:textId="77777777" w:rsidR="00AE6946" w:rsidRDefault="00843BE5" w:rsidP="00843BE5">
    <w:r w:rsidRPr="00843BE5">
      <w:rPr>
        <w:noProof/>
        <w:lang w:eastAsia="nl-NL"/>
      </w:rPr>
      <w:drawing>
        <wp:anchor distT="0" distB="0" distL="114300" distR="114300" simplePos="0" relativeHeight="251944960" behindDoc="1" locked="0" layoutInCell="1" allowOverlap="1" wp14:anchorId="3FE94FE2" wp14:editId="74AA6B76">
          <wp:simplePos x="0" y="0"/>
          <wp:positionH relativeFrom="page">
            <wp:posOffset>594360</wp:posOffset>
          </wp:positionH>
          <wp:positionV relativeFrom="page">
            <wp:posOffset>161925</wp:posOffset>
          </wp:positionV>
          <wp:extent cx="2409825" cy="1339850"/>
          <wp:effectExtent l="0" t="0" r="0" b="0"/>
          <wp:wrapNone/>
          <wp:docPr id="3" name="bm1" descr="R:\Projecten\331_LEI_HUISSTIJL\van_aad\Logo-UniversiteitLeiden-png2\Logo-UniversiteitLeiden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ojecten\331_LEI_HUISSTIJL\van_aad\Logo-UniversiteitLeiden-png2\Logo-UniversiteitLeiden-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0460" cy="1339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E8C3F5" w14:textId="77777777" w:rsidR="00843BE5" w:rsidRPr="00843BE5" w:rsidRDefault="005F5A02" w:rsidP="00843BE5">
    <w:pPr>
      <w:rPr>
        <w:b/>
      </w:rPr>
    </w:pPr>
    <w:r>
      <w:rPr>
        <w:noProof/>
        <w:lang w:eastAsia="nl-NL"/>
      </w:rPr>
      <w:pict w14:anchorId="48E99051">
        <v:shapetype id="_x0000_t202" coordsize="21600,21600" o:spt="202" path="m,l,21600r21600,l21600,xe">
          <v:stroke joinstyle="miter"/>
          <v:path gradientshapeok="t" o:connecttype="rect"/>
        </v:shapetype>
        <v:shape id="_x0000_s2329" type="#_x0000_t202" style="position:absolute;margin-left:68.05pt;margin-top:142.5pt;width:65.05pt;height:81.55pt;z-index:-251367424;mso-position-horizontal:absolute;mso-position-horizontal-relative:page;mso-position-vertical-relative:page" filled="f" stroked="f">
          <v:textbox inset="0,0,0,0">
            <w:txbxContent>
              <w:p w14:paraId="6A450F48" w14:textId="77777777" w:rsidR="002E3541" w:rsidRDefault="005F5A02" w:rsidP="002E3541">
                <w:pPr>
                  <w:pStyle w:val="Invullinggegevens"/>
                </w:pPr>
                <w:r>
                  <w:fldChar w:fldCharType="begin"/>
                </w:r>
                <w:r>
                  <w:instrText xml:space="preserve"> DOCPROPERTY  kBlad  \* MERGEFORMAT </w:instrText>
                </w:r>
                <w:r>
                  <w:fldChar w:fldCharType="separate"/>
                </w:r>
                <w:r w:rsidR="00A804C3">
                  <w:t>Blad</w:t>
                </w:r>
                <w:r>
                  <w:fldChar w:fldCharType="end"/>
                </w:r>
                <w:r w:rsidR="002E3541">
                  <w:t xml:space="preserve"> </w:t>
                </w:r>
                <w:r w:rsidR="00C7647E">
                  <w:fldChar w:fldCharType="begin"/>
                </w:r>
                <w:r w:rsidR="00AE01DA">
                  <w:instrText xml:space="preserve"> PAGE   \* MERGEFORMAT </w:instrText>
                </w:r>
                <w:r w:rsidR="00C7647E">
                  <w:fldChar w:fldCharType="separate"/>
                </w:r>
                <w:r w:rsidR="00AF232F">
                  <w:rPr>
                    <w:noProof/>
                  </w:rPr>
                  <w:t>2</w:t>
                </w:r>
                <w:r w:rsidR="00C7647E">
                  <w:rPr>
                    <w:noProof/>
                  </w:rPr>
                  <w:fldChar w:fldCharType="end"/>
                </w:r>
                <w:r w:rsidR="002E3541">
                  <w:t>/</w:t>
                </w:r>
                <w:r>
                  <w:fldChar w:fldCharType="begin"/>
                </w:r>
                <w:r>
                  <w:instrText xml:space="preserve"> NUMPAGES   \* MERGEFORMAT </w:instrText>
                </w:r>
                <w:r>
                  <w:fldChar w:fldCharType="separate"/>
                </w:r>
                <w:r w:rsidR="00AF232F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  <w:p w14:paraId="76683A82" w14:textId="77777777" w:rsidR="002E3541" w:rsidRDefault="002E3541" w:rsidP="002E3541">
                <w:pPr>
                  <w:pStyle w:val="Invullinggegevens"/>
                </w:pPr>
              </w:p>
            </w:txbxContent>
          </v:textbox>
          <w10:wrap anchorx="page" anchory="page"/>
        </v:shape>
      </w:pict>
    </w:r>
    <w:r>
      <w:rPr>
        <w:b/>
        <w:noProof/>
        <w:lang w:eastAsia="nl-NL"/>
      </w:rPr>
      <w:pict w14:anchorId="43525668">
        <v:shape id="_x0000_s2328" type="#_x0000_t202" style="position:absolute;margin-left:408.25pt;margin-top:72.6pt;width:158.75pt;height:54.05pt;z-index:-251370496;mso-position-horizontal:absolute;mso-position-horizontal-relative:page;mso-position-vertical:absolute;mso-position-vertical-relative:page" filled="f" stroked="f">
          <v:textbox inset="0,0,0,0">
            <w:txbxContent>
              <w:p w14:paraId="7829EE43" w14:textId="77777777" w:rsidR="00577786" w:rsidRDefault="00CC2CE4" w:rsidP="00577786">
                <w:pPr>
                  <w:pStyle w:val="Naamfaculteit"/>
                </w:pPr>
                <w:r>
                  <w:fldChar w:fldCharType="begin"/>
                </w:r>
                <w:r>
                  <w:instrText xml:space="preserve"> DOCPROPERTY  iNaamFaculteit  \* MERGEFORMAT </w:instrText>
                </w:r>
                <w:r>
                  <w:fldChar w:fldCharType="end"/>
                </w:r>
              </w:p>
              <w:p w14:paraId="7BA666B0" w14:textId="77777777" w:rsidR="00843BE5" w:rsidRPr="00577786" w:rsidRDefault="00CC2CE4" w:rsidP="00577786">
                <w:pPr>
                  <w:pStyle w:val="Naamdienst"/>
                </w:pPr>
                <w:r>
                  <w:fldChar w:fldCharType="begin"/>
                </w:r>
                <w:r>
                  <w:instrText xml:space="preserve"> DOCPROPERTY  iNaamDienst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5368F" w14:textId="77777777" w:rsidR="00AE6946" w:rsidRDefault="00843BE5">
    <w:pPr>
      <w:pStyle w:val="Header"/>
    </w:pPr>
    <w:r w:rsidRPr="00843BE5">
      <w:rPr>
        <w:noProof/>
        <w:lang w:eastAsia="nl-NL"/>
      </w:rPr>
      <w:drawing>
        <wp:anchor distT="0" distB="0" distL="114300" distR="114300" simplePos="0" relativeHeight="251948032" behindDoc="1" locked="0" layoutInCell="1" allowOverlap="1" wp14:anchorId="48C9AB99" wp14:editId="7BC8E1EC">
          <wp:simplePos x="0" y="0"/>
          <wp:positionH relativeFrom="page">
            <wp:posOffset>594360</wp:posOffset>
          </wp:positionH>
          <wp:positionV relativeFrom="page">
            <wp:posOffset>161925</wp:posOffset>
          </wp:positionV>
          <wp:extent cx="2409825" cy="1343025"/>
          <wp:effectExtent l="0" t="0" r="0" b="0"/>
          <wp:wrapNone/>
          <wp:docPr id="4" name="bm1" descr="R:\Projecten\331_LEI_HUISSTIJL\van_aad\Logo-UniversiteitLeiden-png2\Logo-UniversiteitLeiden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ojecten\331_LEI_HUISSTIJL\van_aad\Logo-UniversiteitLeiden-png2\Logo-UniversiteitLeiden-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0460" cy="1339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56ADCA7" w14:textId="77777777" w:rsidR="00831922" w:rsidRDefault="005F5A02">
    <w:pPr>
      <w:pStyle w:val="Header"/>
    </w:pPr>
    <w:r>
      <w:rPr>
        <w:noProof/>
        <w:lang w:eastAsia="nl-NL"/>
      </w:rPr>
      <w:pict w14:anchorId="649016AA">
        <v:shapetype id="_x0000_t202" coordsize="21600,21600" o:spt="202" path="m,l,21600r21600,l21600,xe">
          <v:stroke joinstyle="miter"/>
          <v:path gradientshapeok="t" o:connecttype="rect"/>
        </v:shapetype>
        <v:shape id="_x0000_s2325" type="#_x0000_t202" style="position:absolute;margin-left:408.2pt;margin-top:142.45pt;width:158.75pt;height:109.55pt;z-index:-251374592;mso-position-horizontal-relative:page;mso-position-vertical-relative:page" filled="f" stroked="f">
          <v:textbox inset="0,0,0,0">
            <w:txbxContent>
              <w:p w14:paraId="5A4C248C" w14:textId="77777777" w:rsidR="0018410A" w:rsidRDefault="00CC2CE4" w:rsidP="0018410A">
                <w:pPr>
                  <w:pStyle w:val="Invullinggegevens"/>
                </w:pPr>
                <w:r>
                  <w:fldChar w:fldCharType="begin"/>
                </w:r>
                <w:r>
                  <w:instrText xml:space="preserve"> DOCPROPERTY  iAfzendadresOpgemaakt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nl-NL"/>
      </w:rPr>
      <w:pict w14:anchorId="06C26262">
        <v:shape id="_x0000_s2324" type="#_x0000_t202" style="position:absolute;margin-left:408.15pt;margin-top:72.65pt;width:158.75pt;height:54.05pt;z-index:-251375616;mso-position-horizontal-relative:page;mso-position-vertical-relative:page" filled="f" stroked="f">
          <v:textbox inset="0,0,0,0">
            <w:txbxContent>
              <w:p w14:paraId="75F7F92B" w14:textId="77777777" w:rsidR="00831922" w:rsidRDefault="00CC2CE4" w:rsidP="00831922">
                <w:pPr>
                  <w:pStyle w:val="Naamfaculteit"/>
                </w:pPr>
                <w:r>
                  <w:fldChar w:fldCharType="begin"/>
                </w:r>
                <w:r>
                  <w:instrText xml:space="preserve"> DOCPROPERTY  iNaamFaculteit  \* MERGEFORMAT </w:instrText>
                </w:r>
                <w:r>
                  <w:fldChar w:fldCharType="end"/>
                </w:r>
              </w:p>
              <w:p w14:paraId="451EDDE8" w14:textId="77777777" w:rsidR="00831922" w:rsidRDefault="00CC2CE4" w:rsidP="00831922">
                <w:pPr>
                  <w:pStyle w:val="Naamdienst"/>
                </w:pPr>
                <w:r>
                  <w:fldChar w:fldCharType="begin"/>
                </w:r>
                <w:r>
                  <w:instrText xml:space="preserve"> DOCPROPERTY  iNaamDienst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3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804C3"/>
    <w:rsid w:val="000260E3"/>
    <w:rsid w:val="00085C35"/>
    <w:rsid w:val="00107591"/>
    <w:rsid w:val="0011338E"/>
    <w:rsid w:val="001507F1"/>
    <w:rsid w:val="00157ABE"/>
    <w:rsid w:val="0018410A"/>
    <w:rsid w:val="0019092D"/>
    <w:rsid w:val="001A3F73"/>
    <w:rsid w:val="001C42D8"/>
    <w:rsid w:val="001E4531"/>
    <w:rsid w:val="002E3541"/>
    <w:rsid w:val="00307097"/>
    <w:rsid w:val="00361630"/>
    <w:rsid w:val="003B022F"/>
    <w:rsid w:val="00400FCE"/>
    <w:rsid w:val="00414B5B"/>
    <w:rsid w:val="00471D70"/>
    <w:rsid w:val="004766FA"/>
    <w:rsid w:val="00485A2C"/>
    <w:rsid w:val="004979C9"/>
    <w:rsid w:val="00577786"/>
    <w:rsid w:val="005836D5"/>
    <w:rsid w:val="005C6B62"/>
    <w:rsid w:val="005F5A02"/>
    <w:rsid w:val="00647ABD"/>
    <w:rsid w:val="00664108"/>
    <w:rsid w:val="006949E6"/>
    <w:rsid w:val="006B75D9"/>
    <w:rsid w:val="00715722"/>
    <w:rsid w:val="00766BF2"/>
    <w:rsid w:val="0079665A"/>
    <w:rsid w:val="007F7A4A"/>
    <w:rsid w:val="00803380"/>
    <w:rsid w:val="00822E06"/>
    <w:rsid w:val="00831922"/>
    <w:rsid w:val="00843BE5"/>
    <w:rsid w:val="008637E1"/>
    <w:rsid w:val="008C660E"/>
    <w:rsid w:val="008F43D1"/>
    <w:rsid w:val="009D59B0"/>
    <w:rsid w:val="00A3257F"/>
    <w:rsid w:val="00A804C3"/>
    <w:rsid w:val="00A9628D"/>
    <w:rsid w:val="00AE01DA"/>
    <w:rsid w:val="00AE6946"/>
    <w:rsid w:val="00AF232F"/>
    <w:rsid w:val="00B671AC"/>
    <w:rsid w:val="00BD1183"/>
    <w:rsid w:val="00BE48C1"/>
    <w:rsid w:val="00C2526D"/>
    <w:rsid w:val="00C7647E"/>
    <w:rsid w:val="00CA4259"/>
    <w:rsid w:val="00CC2CE4"/>
    <w:rsid w:val="00D675F2"/>
    <w:rsid w:val="00DE3F1A"/>
    <w:rsid w:val="00E15828"/>
    <w:rsid w:val="00F8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0"/>
    <o:shapelayout v:ext="edit">
      <o:idmap v:ext="edit" data="1"/>
    </o:shapelayout>
  </w:shapeDefaults>
  <w:decimalSymbol w:val=","/>
  <w:listSeparator w:val=";"/>
  <w14:docId w14:val="7489891F"/>
  <w15:docId w15:val="{5318B5A7-B40C-4D73-A473-3F37C44E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922"/>
    <w:pPr>
      <w:spacing w:after="0" w:line="280" w:lineRule="exact"/>
    </w:pPr>
    <w:rPr>
      <w:rFonts w:ascii="Minion Pro" w:hAnsi="Minion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9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946"/>
    <w:rPr>
      <w:rFonts w:ascii="Minion Pro" w:hAnsi="Minion Pro"/>
    </w:rPr>
  </w:style>
  <w:style w:type="paragraph" w:styleId="Footer">
    <w:name w:val="footer"/>
    <w:basedOn w:val="Normal"/>
    <w:link w:val="FooterChar"/>
    <w:uiPriority w:val="99"/>
    <w:semiHidden/>
    <w:unhideWhenUsed/>
    <w:rsid w:val="00AE69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6946"/>
    <w:rPr>
      <w:rFonts w:ascii="Minion Pro" w:hAnsi="Minion Pro"/>
    </w:rPr>
  </w:style>
  <w:style w:type="table" w:styleId="TableGrid">
    <w:name w:val="Table Grid"/>
    <w:basedOn w:val="TableNormal"/>
    <w:uiPriority w:val="59"/>
    <w:rsid w:val="0083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jegegevens">
    <w:name w:val="Kopje gegevens"/>
    <w:basedOn w:val="Normal"/>
    <w:qFormat/>
    <w:rsid w:val="00831922"/>
    <w:rPr>
      <w:i/>
      <w:sz w:val="20"/>
    </w:rPr>
  </w:style>
  <w:style w:type="paragraph" w:customStyle="1" w:styleId="Invullinggegevens">
    <w:name w:val="Invulling gegevens"/>
    <w:basedOn w:val="Normal"/>
    <w:qFormat/>
    <w:rsid w:val="00831922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9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922"/>
    <w:rPr>
      <w:rFonts w:ascii="Tahoma" w:hAnsi="Tahoma" w:cs="Tahoma"/>
      <w:sz w:val="16"/>
      <w:szCs w:val="16"/>
    </w:rPr>
  </w:style>
  <w:style w:type="paragraph" w:customStyle="1" w:styleId="Naamfaculteit">
    <w:name w:val="Naam faculteit"/>
    <w:basedOn w:val="Normal"/>
    <w:qFormat/>
    <w:rsid w:val="00831922"/>
    <w:rPr>
      <w:b/>
    </w:rPr>
  </w:style>
  <w:style w:type="paragraph" w:customStyle="1" w:styleId="Naamdienst">
    <w:name w:val="Naam dienst"/>
    <w:basedOn w:val="Normal"/>
    <w:qFormat/>
    <w:rsid w:val="00831922"/>
    <w:rPr>
      <w:rFonts w:ascii="Minion Pro SmBd" w:hAnsi="Minion Pro SmBd"/>
      <w:sz w:val="20"/>
    </w:rPr>
  </w:style>
  <w:style w:type="paragraph" w:customStyle="1" w:styleId="Default">
    <w:name w:val="Default"/>
    <w:rsid w:val="00A804C3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driksam\AppData\Roaming\Microsoft\Templates\Brief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Resource Opmeer BV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Hendriks, A.M. (Anneke)</dc:creator>
  <cp:lastModifiedBy>Hendriks, A.M. (Anneke)</cp:lastModifiedBy>
  <cp:revision>4</cp:revision>
  <cp:lastPrinted>2013-04-09T12:14:00Z</cp:lastPrinted>
  <dcterms:created xsi:type="dcterms:W3CDTF">2020-12-17T10:13:00Z</dcterms:created>
  <dcterms:modified xsi:type="dcterms:W3CDTF">2021-05-10T12:11:00Z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Nummer">
    <vt:lpwstr>Nummer</vt:lpwstr>
  </property>
  <property fmtid="{D5CDD505-2E9C-101B-9397-08002B2CF9AE}" pid="3" name="kUwBriefVan">
    <vt:lpwstr>Uw brief van</vt:lpwstr>
  </property>
  <property fmtid="{D5CDD505-2E9C-101B-9397-08002B2CF9AE}" pid="4" name="kOnderwerp">
    <vt:lpwstr>Onderwerp</vt:lpwstr>
  </property>
  <property fmtid="{D5CDD505-2E9C-101B-9397-08002B2CF9AE}" pid="5" name="kDatum">
    <vt:lpwstr>Datum</vt:lpwstr>
  </property>
  <property fmtid="{D5CDD505-2E9C-101B-9397-08002B2CF9AE}" pid="6" name="kContactpersoon">
    <vt:lpwstr>Contactpersoon</vt:lpwstr>
  </property>
  <property fmtid="{D5CDD505-2E9C-101B-9397-08002B2CF9AE}" pid="7" name="kDocumentType">
    <vt:lpwstr> </vt:lpwstr>
  </property>
  <property fmtid="{D5CDD505-2E9C-101B-9397-08002B2CF9AE}" pid="8" name="kDoorkiesnr">
    <vt:lpwstr>Doorkiesnr.</vt:lpwstr>
  </property>
  <property fmtid="{D5CDD505-2E9C-101B-9397-08002B2CF9AE}" pid="9" name="kBlad">
    <vt:lpwstr>Blad</vt:lpwstr>
  </property>
  <property fmtid="{D5CDD505-2E9C-101B-9397-08002B2CF9AE}" pid="10" name="iNaamFaculteit">
    <vt:lpwstr/>
  </property>
  <property fmtid="{D5CDD505-2E9C-101B-9397-08002B2CF9AE}" pid="11" name="iNaamDienst">
    <vt:lpwstr/>
  </property>
  <property fmtid="{D5CDD505-2E9C-101B-9397-08002B2CF9AE}" pid="12" name="iAfzendadres">
    <vt:lpwstr/>
  </property>
  <property fmtid="{D5CDD505-2E9C-101B-9397-08002B2CF9AE}" pid="13" name="iTaal">
    <vt:lpwstr>nl</vt:lpwstr>
  </property>
  <property fmtid="{D5CDD505-2E9C-101B-9397-08002B2CF9AE}" pid="14" name="iSjabloon">
    <vt:lpwstr>Brief</vt:lpwstr>
  </property>
  <property fmtid="{D5CDD505-2E9C-101B-9397-08002B2CF9AE}" pid="15" name="iAfzendadresOpgemaakt">
    <vt:lpwstr/>
  </property>
</Properties>
</file>