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B80F1" w14:textId="77777777" w:rsidR="00D4661A" w:rsidRDefault="00D4661A">
      <w:pPr>
        <w:pStyle w:val="huisstijl"/>
        <w:rPr>
          <w:b/>
          <w:sz w:val="28"/>
        </w:rPr>
      </w:pPr>
      <w:r>
        <w:rPr>
          <w:b/>
          <w:sz w:val="28"/>
        </w:rPr>
        <w:t>Kandidaat</w:t>
      </w:r>
      <w:r w:rsidR="00525D93">
        <w:rPr>
          <w:b/>
          <w:sz w:val="28"/>
        </w:rPr>
        <w:t>stelling</w:t>
      </w:r>
    </w:p>
    <w:p w14:paraId="06FE699B" w14:textId="1BE2EDB5" w:rsidR="00D4661A" w:rsidRDefault="00CC280A">
      <w:pPr>
        <w:pStyle w:val="huisstijl"/>
      </w:pPr>
      <w:r>
        <w:t>Vanaf</w:t>
      </w:r>
      <w:r w:rsidR="00D4661A">
        <w:t xml:space="preserve"> </w:t>
      </w:r>
      <w:r w:rsidR="002004BD">
        <w:rPr>
          <w:b/>
        </w:rPr>
        <w:t xml:space="preserve">20 april tot uiterlijk 24 april </w:t>
      </w:r>
      <w:r w:rsidR="0095631B">
        <w:rPr>
          <w:b/>
        </w:rPr>
        <w:t>20</w:t>
      </w:r>
      <w:r w:rsidR="001A4850">
        <w:rPr>
          <w:b/>
        </w:rPr>
        <w:t>20</w:t>
      </w:r>
      <w:r w:rsidR="002004BD">
        <w:rPr>
          <w:b/>
        </w:rPr>
        <w:t xml:space="preserve"> 16:00</w:t>
      </w:r>
      <w:r w:rsidR="00383C50">
        <w:rPr>
          <w:b/>
        </w:rPr>
        <w:t xml:space="preserve"> per mail</w:t>
      </w:r>
      <w:bookmarkStart w:id="0" w:name="_GoBack"/>
      <w:bookmarkEnd w:id="0"/>
      <w:r w:rsidR="002004BD">
        <w:rPr>
          <w:b/>
        </w:rPr>
        <w:t xml:space="preserve"> </w:t>
      </w:r>
      <w:r w:rsidR="001C7DF9">
        <w:t xml:space="preserve">toesturen aan het </w:t>
      </w:r>
      <w:hyperlink r:id="rId10" w:history="1">
        <w:r w:rsidR="001C7DF9" w:rsidRPr="00736027">
          <w:rPr>
            <w:rStyle w:val="Hyperlink"/>
          </w:rPr>
          <w:t>betreffende stembureau</w:t>
        </w:r>
      </w:hyperlink>
      <w:r w:rsidR="001C7DF9">
        <w:t xml:space="preserve">. </w:t>
      </w:r>
    </w:p>
    <w:p w14:paraId="5F111FCF" w14:textId="77777777" w:rsidR="00CC280A" w:rsidRDefault="00CC280A">
      <w:pPr>
        <w:pStyle w:val="huisstijl"/>
        <w:rPr>
          <w:b/>
          <w:sz w:val="28"/>
        </w:rPr>
      </w:pPr>
      <w:r>
        <w:rPr>
          <w:b/>
          <w:sz w:val="28"/>
        </w:rPr>
        <w:t xml:space="preserve">Let op: </w:t>
      </w:r>
    </w:p>
    <w:p w14:paraId="692620CB" w14:textId="770D94C4" w:rsidR="00D4661A" w:rsidRDefault="00CC280A">
      <w:pPr>
        <w:pStyle w:val="huisstijl"/>
      </w:pPr>
      <w:r>
        <w:rPr>
          <w:b/>
          <w:sz w:val="28"/>
        </w:rPr>
        <w:t xml:space="preserve">In verband met de verificatie van de kandidaten moet het formulier </w:t>
      </w:r>
      <w:r w:rsidRPr="00483295">
        <w:rPr>
          <w:b/>
          <w:sz w:val="28"/>
          <w:u w:val="single"/>
        </w:rPr>
        <w:t>per uMail (studenten) of werkmail (ULCN)</w:t>
      </w:r>
      <w:r w:rsidRPr="00483295">
        <w:rPr>
          <w:b/>
          <w:sz w:val="28"/>
        </w:rPr>
        <w:t xml:space="preserve"> worden ingestuurd</w:t>
      </w:r>
      <w:r>
        <w:rPr>
          <w:b/>
          <w:sz w:val="28"/>
        </w:rPr>
        <w:t>!</w:t>
      </w:r>
    </w:p>
    <w:p w14:paraId="0E114F40" w14:textId="77777777" w:rsidR="00CC280A" w:rsidRDefault="00CC280A">
      <w:pPr>
        <w:pStyle w:val="huisstijl"/>
        <w:rPr>
          <w:b/>
          <w:sz w:val="28"/>
        </w:rPr>
      </w:pPr>
    </w:p>
    <w:p w14:paraId="76C50281" w14:textId="51E83FBE" w:rsidR="00D4661A" w:rsidRDefault="002004BD">
      <w:pPr>
        <w:pStyle w:val="huisstijl"/>
        <w:rPr>
          <w:b/>
          <w:sz w:val="28"/>
          <w:u w:val="single"/>
        </w:rPr>
      </w:pPr>
      <w:r>
        <w:rPr>
          <w:b/>
          <w:sz w:val="28"/>
        </w:rPr>
        <w:t>Faculteits-/Studenten-/</w:t>
      </w:r>
      <w:r w:rsidR="00675BA3">
        <w:rPr>
          <w:b/>
          <w:sz w:val="28"/>
        </w:rPr>
        <w:t>Dienst</w:t>
      </w:r>
      <w:r w:rsidR="00FA7588">
        <w:rPr>
          <w:b/>
          <w:sz w:val="28"/>
        </w:rPr>
        <w:t>raad</w:t>
      </w:r>
      <w:r>
        <w:rPr>
          <w:b/>
          <w:sz w:val="28"/>
        </w:rPr>
        <w:t>:</w:t>
      </w:r>
      <w:r w:rsidR="00A8638B">
        <w:rPr>
          <w:b/>
          <w:sz w:val="28"/>
        </w:rPr>
        <w:tab/>
      </w:r>
      <w:r w:rsidR="00D4661A">
        <w:rPr>
          <w:b/>
          <w:sz w:val="28"/>
          <w:u w:val="single"/>
        </w:rPr>
        <w:tab/>
      </w:r>
      <w:r w:rsidR="00D4661A">
        <w:rPr>
          <w:b/>
          <w:sz w:val="28"/>
          <w:u w:val="single"/>
        </w:rPr>
        <w:tab/>
      </w:r>
      <w:r w:rsidR="00D4661A">
        <w:rPr>
          <w:b/>
          <w:sz w:val="28"/>
          <w:u w:val="single"/>
        </w:rPr>
        <w:tab/>
      </w:r>
      <w:r w:rsidR="00D4661A">
        <w:rPr>
          <w:b/>
          <w:sz w:val="28"/>
          <w:u w:val="single"/>
        </w:rPr>
        <w:tab/>
      </w:r>
      <w:r w:rsidR="00D4661A">
        <w:rPr>
          <w:b/>
          <w:sz w:val="28"/>
          <w:u w:val="single"/>
        </w:rPr>
        <w:tab/>
      </w:r>
      <w:r w:rsidR="00D4661A">
        <w:rPr>
          <w:b/>
          <w:sz w:val="28"/>
          <w:u w:val="single"/>
        </w:rPr>
        <w:tab/>
      </w:r>
    </w:p>
    <w:p w14:paraId="7EFE0B3E" w14:textId="77777777" w:rsidR="00D4661A" w:rsidRDefault="00D4661A">
      <w:pPr>
        <w:pStyle w:val="huisstijl"/>
      </w:pPr>
    </w:p>
    <w:p w14:paraId="73023771" w14:textId="36C3FA79" w:rsidR="00D4661A" w:rsidRDefault="001C7DF9">
      <w:pPr>
        <w:pStyle w:val="huisstijl"/>
        <w:rPr>
          <w:b/>
          <w:sz w:val="28"/>
        </w:rPr>
      </w:pPr>
      <w:r w:rsidRPr="00483295">
        <w:rPr>
          <w:b/>
          <w:sz w:val="24"/>
          <w:szCs w:val="24"/>
        </w:rPr>
        <w:t>Met het indienen van dit formulier stem ik in met mijn kandidaatstelling voor de verkiezing van de leden van bovengenoemde raad.</w:t>
      </w:r>
      <w:r>
        <w:rPr>
          <w:b/>
          <w:sz w:val="28"/>
        </w:rPr>
        <w:t xml:space="preserve"> </w:t>
      </w:r>
    </w:p>
    <w:p w14:paraId="3715D5E0" w14:textId="77777777" w:rsidR="00D4661A" w:rsidRDefault="00D4661A">
      <w:pPr>
        <w:pStyle w:val="huisstijl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05"/>
        <w:gridCol w:w="1701"/>
        <w:gridCol w:w="1915"/>
      </w:tblGrid>
      <w:tr w:rsidR="00D4661A" w14:paraId="1561C99C" w14:textId="77777777">
        <w:trPr>
          <w:trHeight w:hRule="exact" w:val="440"/>
        </w:trPr>
        <w:tc>
          <w:tcPr>
            <w:tcW w:w="2835" w:type="dxa"/>
          </w:tcPr>
          <w:p w14:paraId="5BBAB489" w14:textId="77777777" w:rsidR="00D4661A" w:rsidRDefault="00D4661A">
            <w:pPr>
              <w:pStyle w:val="huisstijl"/>
            </w:pPr>
            <w:r>
              <w:t>Naam</w:t>
            </w:r>
            <w:r w:rsidR="000E7041">
              <w:t xml:space="preserve"> en voorletters</w:t>
            </w:r>
          </w:p>
        </w:tc>
        <w:tc>
          <w:tcPr>
            <w:tcW w:w="6521" w:type="dxa"/>
            <w:gridSpan w:val="3"/>
          </w:tcPr>
          <w:p w14:paraId="24ACD485" w14:textId="77777777" w:rsidR="00D4661A" w:rsidRDefault="00D4661A">
            <w:pPr>
              <w:pStyle w:val="huisstijl"/>
            </w:pPr>
          </w:p>
        </w:tc>
      </w:tr>
      <w:tr w:rsidR="00D4661A" w14:paraId="5D6AD17C" w14:textId="77777777">
        <w:trPr>
          <w:trHeight w:hRule="exact" w:val="440"/>
        </w:trPr>
        <w:tc>
          <w:tcPr>
            <w:tcW w:w="2835" w:type="dxa"/>
          </w:tcPr>
          <w:p w14:paraId="63803099" w14:textId="77777777" w:rsidR="00D4661A" w:rsidRDefault="000E7041">
            <w:pPr>
              <w:pStyle w:val="huisstijl"/>
            </w:pPr>
            <w:r>
              <w:t>Voornaam*</w:t>
            </w:r>
          </w:p>
        </w:tc>
        <w:tc>
          <w:tcPr>
            <w:tcW w:w="6521" w:type="dxa"/>
            <w:gridSpan w:val="3"/>
          </w:tcPr>
          <w:p w14:paraId="47D54FFF" w14:textId="77777777" w:rsidR="00D4661A" w:rsidRDefault="00D4661A">
            <w:pPr>
              <w:pStyle w:val="huisstijl"/>
            </w:pPr>
          </w:p>
        </w:tc>
      </w:tr>
      <w:tr w:rsidR="00D4661A" w14:paraId="5046F2E6" w14:textId="77777777">
        <w:trPr>
          <w:trHeight w:hRule="exact" w:val="440"/>
        </w:trPr>
        <w:tc>
          <w:tcPr>
            <w:tcW w:w="2835" w:type="dxa"/>
          </w:tcPr>
          <w:p w14:paraId="65F378CE" w14:textId="77777777" w:rsidR="00D4661A" w:rsidRDefault="000E7041">
            <w:pPr>
              <w:pStyle w:val="huisstijl"/>
            </w:pPr>
            <w:r>
              <w:t>Adres</w:t>
            </w:r>
          </w:p>
        </w:tc>
        <w:tc>
          <w:tcPr>
            <w:tcW w:w="6521" w:type="dxa"/>
            <w:gridSpan w:val="3"/>
          </w:tcPr>
          <w:p w14:paraId="486E7337" w14:textId="77777777" w:rsidR="00D4661A" w:rsidRDefault="00D4661A">
            <w:pPr>
              <w:pStyle w:val="huisstijl"/>
            </w:pPr>
          </w:p>
        </w:tc>
      </w:tr>
      <w:tr w:rsidR="00D4661A" w14:paraId="389D9C0B" w14:textId="77777777">
        <w:trPr>
          <w:trHeight w:hRule="exact" w:val="440"/>
        </w:trPr>
        <w:tc>
          <w:tcPr>
            <w:tcW w:w="2835" w:type="dxa"/>
          </w:tcPr>
          <w:p w14:paraId="4CE14D4D" w14:textId="77777777" w:rsidR="00D4661A" w:rsidRDefault="009F4323">
            <w:pPr>
              <w:pStyle w:val="huisstijl"/>
            </w:pPr>
            <w:r>
              <w:t>Postcode en woonplaats</w:t>
            </w:r>
          </w:p>
        </w:tc>
        <w:tc>
          <w:tcPr>
            <w:tcW w:w="6521" w:type="dxa"/>
            <w:gridSpan w:val="3"/>
          </w:tcPr>
          <w:p w14:paraId="7A5F6473" w14:textId="77777777" w:rsidR="00D4661A" w:rsidRDefault="00D4661A">
            <w:pPr>
              <w:pStyle w:val="huisstijl"/>
            </w:pPr>
          </w:p>
        </w:tc>
      </w:tr>
      <w:tr w:rsidR="00D4661A" w14:paraId="1CE0A851" w14:textId="77777777">
        <w:trPr>
          <w:trHeight w:hRule="exact" w:val="440"/>
        </w:trPr>
        <w:tc>
          <w:tcPr>
            <w:tcW w:w="2835" w:type="dxa"/>
          </w:tcPr>
          <w:p w14:paraId="11782D0A" w14:textId="77777777" w:rsidR="00D4661A" w:rsidRDefault="00D4661A">
            <w:pPr>
              <w:pStyle w:val="huisstijl"/>
            </w:pPr>
            <w:r>
              <w:t>Geboortedatum</w:t>
            </w:r>
          </w:p>
        </w:tc>
        <w:tc>
          <w:tcPr>
            <w:tcW w:w="2905" w:type="dxa"/>
          </w:tcPr>
          <w:p w14:paraId="4A648058" w14:textId="77777777" w:rsidR="00D4661A" w:rsidRDefault="00D4661A">
            <w:pPr>
              <w:pStyle w:val="huisstijl"/>
            </w:pPr>
          </w:p>
        </w:tc>
        <w:tc>
          <w:tcPr>
            <w:tcW w:w="1701" w:type="dxa"/>
          </w:tcPr>
          <w:p w14:paraId="0C9C9427" w14:textId="77777777" w:rsidR="00D4661A" w:rsidRDefault="00D4661A">
            <w:pPr>
              <w:pStyle w:val="huisstijl"/>
            </w:pPr>
            <w:r>
              <w:t>Geslacht</w:t>
            </w:r>
          </w:p>
        </w:tc>
        <w:tc>
          <w:tcPr>
            <w:tcW w:w="1915" w:type="dxa"/>
          </w:tcPr>
          <w:p w14:paraId="6DEC4A06" w14:textId="149BD7FA" w:rsidR="00D4661A" w:rsidRDefault="00D4661A" w:rsidP="001C7DF9">
            <w:pPr>
              <w:pStyle w:val="huisstijl"/>
            </w:pPr>
            <w:r>
              <w:t xml:space="preserve">   V  /  M </w:t>
            </w:r>
          </w:p>
        </w:tc>
      </w:tr>
      <w:tr w:rsidR="00CE3F43" w14:paraId="2E9408C6" w14:textId="77777777">
        <w:trPr>
          <w:trHeight w:hRule="exact" w:val="480"/>
        </w:trPr>
        <w:tc>
          <w:tcPr>
            <w:tcW w:w="2835" w:type="dxa"/>
          </w:tcPr>
          <w:p w14:paraId="71A5E0B2" w14:textId="77777777" w:rsidR="00CE3F43" w:rsidRDefault="00CE3F43">
            <w:pPr>
              <w:pStyle w:val="huisstijl"/>
            </w:pPr>
            <w:r>
              <w:t>e-mail</w:t>
            </w:r>
            <w:r w:rsidR="009F4323">
              <w:t>adres</w:t>
            </w:r>
          </w:p>
        </w:tc>
        <w:tc>
          <w:tcPr>
            <w:tcW w:w="6521" w:type="dxa"/>
            <w:gridSpan w:val="3"/>
          </w:tcPr>
          <w:p w14:paraId="03AA127D" w14:textId="77777777" w:rsidR="00CE3F43" w:rsidRDefault="00CE3F43">
            <w:pPr>
              <w:pStyle w:val="huisstijl"/>
            </w:pPr>
          </w:p>
        </w:tc>
      </w:tr>
      <w:tr w:rsidR="00D4661A" w14:paraId="5BCDDB05" w14:textId="77777777">
        <w:trPr>
          <w:trHeight w:hRule="exact" w:val="480"/>
        </w:trPr>
        <w:tc>
          <w:tcPr>
            <w:tcW w:w="2835" w:type="dxa"/>
          </w:tcPr>
          <w:p w14:paraId="002152B9" w14:textId="77777777" w:rsidR="00D4661A" w:rsidRDefault="009F4323">
            <w:pPr>
              <w:pStyle w:val="huisstijl"/>
            </w:pPr>
            <w:r>
              <w:t>telefoonnummer</w:t>
            </w:r>
          </w:p>
        </w:tc>
        <w:tc>
          <w:tcPr>
            <w:tcW w:w="6521" w:type="dxa"/>
            <w:gridSpan w:val="3"/>
          </w:tcPr>
          <w:p w14:paraId="196F3EED" w14:textId="77777777" w:rsidR="00D4661A" w:rsidRDefault="00D4661A">
            <w:pPr>
              <w:pStyle w:val="huisstijl"/>
            </w:pPr>
          </w:p>
        </w:tc>
      </w:tr>
      <w:tr w:rsidR="002004BD" w14:paraId="4FAD20E4" w14:textId="77777777">
        <w:trPr>
          <w:trHeight w:hRule="exact" w:val="480"/>
        </w:trPr>
        <w:tc>
          <w:tcPr>
            <w:tcW w:w="2835" w:type="dxa"/>
          </w:tcPr>
          <w:p w14:paraId="650EAB62" w14:textId="109499B8" w:rsidR="002004BD" w:rsidRDefault="002004BD">
            <w:pPr>
              <w:pStyle w:val="huisstijl"/>
            </w:pPr>
            <w:r>
              <w:t>Studentnummer</w:t>
            </w:r>
            <w:r w:rsidR="001C7DF9">
              <w:t>**</w:t>
            </w:r>
          </w:p>
        </w:tc>
        <w:tc>
          <w:tcPr>
            <w:tcW w:w="6521" w:type="dxa"/>
            <w:gridSpan w:val="3"/>
          </w:tcPr>
          <w:p w14:paraId="7ED1BF84" w14:textId="77777777" w:rsidR="002004BD" w:rsidRDefault="002004BD">
            <w:pPr>
              <w:pStyle w:val="huisstijl"/>
            </w:pPr>
          </w:p>
        </w:tc>
      </w:tr>
      <w:tr w:rsidR="00D4661A" w14:paraId="2ADB6FAA" w14:textId="77777777">
        <w:trPr>
          <w:trHeight w:hRule="exact" w:val="440"/>
        </w:trPr>
        <w:tc>
          <w:tcPr>
            <w:tcW w:w="2835" w:type="dxa"/>
          </w:tcPr>
          <w:p w14:paraId="03583D9F" w14:textId="77777777" w:rsidR="00D4661A" w:rsidRDefault="00D4661A">
            <w:pPr>
              <w:pStyle w:val="huisstijl"/>
            </w:pPr>
            <w:r>
              <w:t>Groepering* (max. 20 letters)</w:t>
            </w:r>
          </w:p>
        </w:tc>
        <w:tc>
          <w:tcPr>
            <w:tcW w:w="6521" w:type="dxa"/>
            <w:gridSpan w:val="3"/>
          </w:tcPr>
          <w:p w14:paraId="6B40AA8A" w14:textId="77777777" w:rsidR="00D4661A" w:rsidRDefault="00D4661A">
            <w:pPr>
              <w:pStyle w:val="huisstijl"/>
            </w:pPr>
          </w:p>
        </w:tc>
      </w:tr>
    </w:tbl>
    <w:p w14:paraId="3F57863A" w14:textId="77777777" w:rsidR="00D4661A" w:rsidRDefault="00D4661A">
      <w:pPr>
        <w:pStyle w:val="huisstijl"/>
        <w:tabs>
          <w:tab w:val="left" w:pos="284"/>
        </w:tabs>
        <w:spacing w:line="200" w:lineRule="exact"/>
        <w:ind w:left="284" w:hanging="284"/>
        <w:rPr>
          <w:sz w:val="16"/>
        </w:rPr>
      </w:pPr>
    </w:p>
    <w:p w14:paraId="1BC54520" w14:textId="77777777" w:rsidR="00D4661A" w:rsidRDefault="00D4661A">
      <w:pPr>
        <w:pStyle w:val="huisstijl"/>
        <w:tabs>
          <w:tab w:val="left" w:pos="284"/>
        </w:tabs>
        <w:spacing w:line="200" w:lineRule="exact"/>
        <w:ind w:left="284" w:hanging="284"/>
        <w:rPr>
          <w:sz w:val="16"/>
        </w:rPr>
      </w:pPr>
      <w:r>
        <w:rPr>
          <w:sz w:val="16"/>
        </w:rPr>
        <w:t>*</w:t>
      </w:r>
      <w:r>
        <w:rPr>
          <w:sz w:val="16"/>
        </w:rPr>
        <w:tab/>
        <w:t>invullen indien deze op het stembiljet moet worden vermeld</w:t>
      </w:r>
    </w:p>
    <w:p w14:paraId="79F99F3C" w14:textId="20C9F451" w:rsidR="009F4323" w:rsidRDefault="009F4323">
      <w:pPr>
        <w:pStyle w:val="huisstijl"/>
        <w:tabs>
          <w:tab w:val="left" w:pos="284"/>
        </w:tabs>
        <w:spacing w:line="200" w:lineRule="exact"/>
        <w:ind w:left="284" w:hanging="284"/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</w:r>
      <w:r w:rsidR="001C7DF9">
        <w:rPr>
          <w:sz w:val="16"/>
        </w:rPr>
        <w:t>indien van toepassing</w:t>
      </w:r>
    </w:p>
    <w:p w14:paraId="785EACFD" w14:textId="77777777" w:rsidR="00D4661A" w:rsidRDefault="00D4661A">
      <w:pPr>
        <w:pStyle w:val="huisstijl"/>
        <w:rPr>
          <w:b/>
          <w:sz w:val="28"/>
        </w:rPr>
      </w:pPr>
    </w:p>
    <w:p w14:paraId="29DCAA11" w14:textId="55E22E72" w:rsidR="00D4661A" w:rsidRDefault="00D4661A">
      <w:pPr>
        <w:pStyle w:val="huisstijl"/>
        <w:rPr>
          <w:u w:val="single"/>
        </w:rPr>
      </w:pPr>
      <w:r>
        <w:t xml:space="preserve">Datum: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</w:p>
    <w:p w14:paraId="11752A31" w14:textId="759FF46C" w:rsidR="00CE3F43" w:rsidRDefault="00CE3F43">
      <w:pPr>
        <w:pStyle w:val="huisstijl"/>
      </w:pPr>
    </w:p>
    <w:p w14:paraId="5A83E1FD" w14:textId="139AE999" w:rsidR="00736027" w:rsidRPr="00C20169" w:rsidRDefault="00C20169" w:rsidP="00736027">
      <w:pPr>
        <w:pStyle w:val="huisstijl"/>
        <w:tabs>
          <w:tab w:val="left" w:pos="567"/>
        </w:tabs>
        <w:spacing w:line="200" w:lineRule="exact"/>
        <w:rPr>
          <w:sz w:val="22"/>
          <w:szCs w:val="22"/>
        </w:rPr>
      </w:pPr>
      <w:r w:rsidRPr="00C20169">
        <w:rPr>
          <w:sz w:val="22"/>
          <w:szCs w:val="22"/>
        </w:rPr>
        <w:t>D</w:t>
      </w:r>
      <w:r w:rsidR="00736027" w:rsidRPr="00C20169">
        <w:rPr>
          <w:sz w:val="22"/>
          <w:szCs w:val="22"/>
        </w:rPr>
        <w:t>e kandidaatstelling moet worden ondertekend door tenminste vijf procent van het aantal kiesgerechtigden met  een maximum van vijf; bij minder dan twintig kiesgerechtigden volstaat persoonlijke kandidaatstelling:</w:t>
      </w:r>
    </w:p>
    <w:p w14:paraId="1470D3F7" w14:textId="77777777" w:rsidR="00736027" w:rsidRDefault="00736027">
      <w:pPr>
        <w:pStyle w:val="huisstijl"/>
      </w:pPr>
    </w:p>
    <w:p w14:paraId="3FAB398F" w14:textId="77777777" w:rsidR="00D4661A" w:rsidRDefault="00D4661A">
      <w:pPr>
        <w:pStyle w:val="huisstij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701"/>
        <w:gridCol w:w="1985"/>
      </w:tblGrid>
      <w:tr w:rsidR="009F4323" w14:paraId="19F898C9" w14:textId="77777777" w:rsidTr="00736027">
        <w:trPr>
          <w:trHeight w:val="320"/>
        </w:trPr>
        <w:tc>
          <w:tcPr>
            <w:tcW w:w="5740" w:type="dxa"/>
          </w:tcPr>
          <w:p w14:paraId="26CBFBBE" w14:textId="77777777" w:rsidR="009F4323" w:rsidRDefault="009F4323">
            <w:pPr>
              <w:pStyle w:val="huisstijl"/>
            </w:pPr>
            <w:r>
              <w:t>Naam en voorletters</w:t>
            </w:r>
          </w:p>
        </w:tc>
        <w:tc>
          <w:tcPr>
            <w:tcW w:w="1701" w:type="dxa"/>
          </w:tcPr>
          <w:p w14:paraId="7A8564DD" w14:textId="77777777" w:rsidR="009F4323" w:rsidRDefault="009F4323">
            <w:pPr>
              <w:pStyle w:val="huisstijl"/>
            </w:pPr>
            <w:r>
              <w:t>geb.datum</w:t>
            </w:r>
          </w:p>
        </w:tc>
        <w:tc>
          <w:tcPr>
            <w:tcW w:w="1985" w:type="dxa"/>
          </w:tcPr>
          <w:p w14:paraId="6A7B5F01" w14:textId="77FE8E58" w:rsidR="009F4323" w:rsidRDefault="00736027">
            <w:pPr>
              <w:pStyle w:val="huisstijl"/>
            </w:pPr>
            <w:r>
              <w:t xml:space="preserve">Telefoonnummer </w:t>
            </w:r>
          </w:p>
        </w:tc>
      </w:tr>
      <w:tr w:rsidR="009F4323" w14:paraId="2676824B" w14:textId="77777777" w:rsidTr="00736027">
        <w:trPr>
          <w:trHeight w:hRule="exact" w:val="567"/>
        </w:trPr>
        <w:tc>
          <w:tcPr>
            <w:tcW w:w="5740" w:type="dxa"/>
          </w:tcPr>
          <w:p w14:paraId="710A0E50" w14:textId="77777777" w:rsidR="009F4323" w:rsidRDefault="009F4323">
            <w:pPr>
              <w:pStyle w:val="huisstijl"/>
            </w:pPr>
            <w:r>
              <w:t>1.</w:t>
            </w:r>
          </w:p>
        </w:tc>
        <w:tc>
          <w:tcPr>
            <w:tcW w:w="1701" w:type="dxa"/>
          </w:tcPr>
          <w:p w14:paraId="29D41537" w14:textId="77777777" w:rsidR="009F4323" w:rsidRDefault="009F4323">
            <w:pPr>
              <w:pStyle w:val="huisstijl"/>
            </w:pPr>
          </w:p>
        </w:tc>
        <w:tc>
          <w:tcPr>
            <w:tcW w:w="1985" w:type="dxa"/>
          </w:tcPr>
          <w:p w14:paraId="483EA616" w14:textId="77777777" w:rsidR="009F4323" w:rsidRDefault="009F4323">
            <w:pPr>
              <w:pStyle w:val="huisstijl"/>
            </w:pPr>
          </w:p>
        </w:tc>
      </w:tr>
      <w:tr w:rsidR="009F4323" w14:paraId="0C05F0D0" w14:textId="77777777" w:rsidTr="00736027">
        <w:trPr>
          <w:trHeight w:hRule="exact" w:val="567"/>
        </w:trPr>
        <w:tc>
          <w:tcPr>
            <w:tcW w:w="5740" w:type="dxa"/>
          </w:tcPr>
          <w:p w14:paraId="2B714B18" w14:textId="77777777" w:rsidR="009F4323" w:rsidRDefault="009F4323">
            <w:pPr>
              <w:pStyle w:val="huisstijl"/>
            </w:pPr>
            <w:r>
              <w:t>2.</w:t>
            </w:r>
          </w:p>
        </w:tc>
        <w:tc>
          <w:tcPr>
            <w:tcW w:w="1701" w:type="dxa"/>
          </w:tcPr>
          <w:p w14:paraId="345A9503" w14:textId="77777777" w:rsidR="009F4323" w:rsidRDefault="009F4323">
            <w:pPr>
              <w:pStyle w:val="huisstijl"/>
            </w:pPr>
          </w:p>
        </w:tc>
        <w:tc>
          <w:tcPr>
            <w:tcW w:w="1985" w:type="dxa"/>
          </w:tcPr>
          <w:p w14:paraId="12135DE6" w14:textId="77777777" w:rsidR="009F4323" w:rsidRDefault="009F4323">
            <w:pPr>
              <w:pStyle w:val="huisstijl"/>
            </w:pPr>
          </w:p>
        </w:tc>
      </w:tr>
      <w:tr w:rsidR="009F4323" w14:paraId="7E5B945C" w14:textId="77777777" w:rsidTr="00736027">
        <w:trPr>
          <w:trHeight w:hRule="exact" w:val="567"/>
        </w:trPr>
        <w:tc>
          <w:tcPr>
            <w:tcW w:w="5740" w:type="dxa"/>
          </w:tcPr>
          <w:p w14:paraId="5AF40E23" w14:textId="77777777" w:rsidR="009F4323" w:rsidRDefault="009F4323">
            <w:pPr>
              <w:pStyle w:val="huisstijl"/>
            </w:pPr>
            <w:r>
              <w:t>3.</w:t>
            </w:r>
          </w:p>
        </w:tc>
        <w:tc>
          <w:tcPr>
            <w:tcW w:w="1701" w:type="dxa"/>
          </w:tcPr>
          <w:p w14:paraId="5FCF45DB" w14:textId="77777777" w:rsidR="009F4323" w:rsidRDefault="009F4323">
            <w:pPr>
              <w:pStyle w:val="huisstijl"/>
            </w:pPr>
          </w:p>
        </w:tc>
        <w:tc>
          <w:tcPr>
            <w:tcW w:w="1985" w:type="dxa"/>
          </w:tcPr>
          <w:p w14:paraId="2DB7C70A" w14:textId="77777777" w:rsidR="009F4323" w:rsidRDefault="009F4323">
            <w:pPr>
              <w:pStyle w:val="huisstijl"/>
            </w:pPr>
          </w:p>
        </w:tc>
      </w:tr>
      <w:tr w:rsidR="009F4323" w14:paraId="2923CE0B" w14:textId="77777777" w:rsidTr="00736027">
        <w:trPr>
          <w:trHeight w:hRule="exact" w:val="567"/>
        </w:trPr>
        <w:tc>
          <w:tcPr>
            <w:tcW w:w="5740" w:type="dxa"/>
          </w:tcPr>
          <w:p w14:paraId="1A578370" w14:textId="77777777" w:rsidR="009F4323" w:rsidRDefault="009F4323">
            <w:pPr>
              <w:pStyle w:val="huisstijl"/>
            </w:pPr>
            <w:r>
              <w:t>4.</w:t>
            </w:r>
          </w:p>
        </w:tc>
        <w:tc>
          <w:tcPr>
            <w:tcW w:w="1701" w:type="dxa"/>
          </w:tcPr>
          <w:p w14:paraId="2A5A1676" w14:textId="77777777" w:rsidR="009F4323" w:rsidRDefault="009F4323">
            <w:pPr>
              <w:pStyle w:val="huisstijl"/>
            </w:pPr>
          </w:p>
        </w:tc>
        <w:tc>
          <w:tcPr>
            <w:tcW w:w="1985" w:type="dxa"/>
          </w:tcPr>
          <w:p w14:paraId="5D1C7E3D" w14:textId="77777777" w:rsidR="009F4323" w:rsidRDefault="009F4323">
            <w:pPr>
              <w:pStyle w:val="huisstijl"/>
            </w:pPr>
          </w:p>
        </w:tc>
      </w:tr>
      <w:tr w:rsidR="009F4323" w14:paraId="12940E4C" w14:textId="77777777" w:rsidTr="00736027">
        <w:trPr>
          <w:trHeight w:hRule="exact" w:val="567"/>
        </w:trPr>
        <w:tc>
          <w:tcPr>
            <w:tcW w:w="5740" w:type="dxa"/>
          </w:tcPr>
          <w:p w14:paraId="5DA43457" w14:textId="77777777" w:rsidR="009F4323" w:rsidRDefault="009F4323">
            <w:pPr>
              <w:pStyle w:val="huisstijl"/>
            </w:pPr>
            <w:r>
              <w:t>5.</w:t>
            </w:r>
          </w:p>
        </w:tc>
        <w:tc>
          <w:tcPr>
            <w:tcW w:w="1701" w:type="dxa"/>
          </w:tcPr>
          <w:p w14:paraId="7F78DE38" w14:textId="77777777" w:rsidR="009F4323" w:rsidRDefault="009F4323">
            <w:pPr>
              <w:pStyle w:val="huisstijl"/>
            </w:pPr>
          </w:p>
        </w:tc>
        <w:tc>
          <w:tcPr>
            <w:tcW w:w="1985" w:type="dxa"/>
          </w:tcPr>
          <w:p w14:paraId="5AF20AC5" w14:textId="77777777" w:rsidR="009F4323" w:rsidRDefault="009F4323">
            <w:pPr>
              <w:pStyle w:val="huisstijl"/>
            </w:pPr>
          </w:p>
        </w:tc>
      </w:tr>
    </w:tbl>
    <w:p w14:paraId="54F52E35" w14:textId="05BAF323" w:rsidR="00D4661A" w:rsidRDefault="00D4661A" w:rsidP="004129FB">
      <w:pPr>
        <w:pStyle w:val="huisstijl"/>
        <w:tabs>
          <w:tab w:val="left" w:pos="284"/>
        </w:tabs>
        <w:spacing w:line="200" w:lineRule="exact"/>
        <w:rPr>
          <w:sz w:val="16"/>
        </w:rPr>
      </w:pPr>
    </w:p>
    <w:sectPr w:rsidR="00D4661A">
      <w:headerReference w:type="default" r:id="rId11"/>
      <w:headerReference w:type="first" r:id="rId12"/>
      <w:pgSz w:w="11906" w:h="16838" w:code="9"/>
      <w:pgMar w:top="2835" w:right="992" w:bottom="567" w:left="1559" w:header="1758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D84A" w14:textId="77777777" w:rsidR="00B01DFC" w:rsidRDefault="00B01DFC">
      <w:r>
        <w:separator/>
      </w:r>
    </w:p>
  </w:endnote>
  <w:endnote w:type="continuationSeparator" w:id="0">
    <w:p w14:paraId="5BDF5085" w14:textId="77777777" w:rsidR="00B01DFC" w:rsidRDefault="00B0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98783" w14:textId="77777777" w:rsidR="00B01DFC" w:rsidRDefault="00B01DFC">
      <w:r>
        <w:separator/>
      </w:r>
    </w:p>
  </w:footnote>
  <w:footnote w:type="continuationSeparator" w:id="0">
    <w:p w14:paraId="64D06349" w14:textId="77777777" w:rsidR="00B01DFC" w:rsidRDefault="00B0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6E06" w14:textId="77777777" w:rsidR="008C01F8" w:rsidRDefault="008C01F8">
    <w:pPr>
      <w:pStyle w:val="Koptekst"/>
      <w:tabs>
        <w:tab w:val="clear" w:pos="4536"/>
        <w:tab w:val="clear" w:pos="9072"/>
        <w:tab w:val="right" w:pos="7796"/>
      </w:tabs>
      <w:spacing w:line="240" w:lineRule="exact"/>
      <w:rPr>
        <w:b/>
      </w:rPr>
    </w:pPr>
    <w:r>
      <w:rPr>
        <w:b/>
      </w:rPr>
      <w:tab/>
      <w:t>Centraal Stembureau</w:t>
    </w:r>
  </w:p>
  <w:p w14:paraId="2000B007" w14:textId="189519D4" w:rsidR="008C01F8" w:rsidRDefault="008C01F8">
    <w:pPr>
      <w:framePr w:w="1134" w:h="567" w:wrap="notBeside" w:vAnchor="page" w:hAnchor="page" w:x="1702" w:y="3233"/>
    </w:pPr>
    <w:r>
      <w:t xml:space="preserve">Blad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C7DF9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 \* MERGEFORMAT </w:instrText>
    </w:r>
    <w:r>
      <w:rPr>
        <w:rStyle w:val="Paginanummer"/>
      </w:rPr>
      <w:fldChar w:fldCharType="separate"/>
    </w:r>
    <w:r w:rsidR="001C7DF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56DB9D5" w14:textId="77777777" w:rsidR="008C01F8" w:rsidRDefault="008C01F8">
    <w:pPr>
      <w:pStyle w:val="Koptekst"/>
      <w:tabs>
        <w:tab w:val="clear" w:pos="4536"/>
        <w:tab w:val="clear" w:pos="9072"/>
        <w:tab w:val="right" w:pos="7796"/>
      </w:tabs>
      <w:spacing w:line="240" w:lineRule="exact"/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9CF9" w14:textId="77777777" w:rsidR="008C01F8" w:rsidRPr="001C7DF9" w:rsidRDefault="008C01F8">
    <w:pPr>
      <w:pStyle w:val="Koptekst"/>
      <w:tabs>
        <w:tab w:val="clear" w:pos="4536"/>
        <w:tab w:val="clear" w:pos="9072"/>
        <w:tab w:val="right" w:pos="9356"/>
      </w:tabs>
      <w:spacing w:line="240" w:lineRule="exact"/>
      <w:rPr>
        <w:b/>
        <w:sz w:val="24"/>
        <w:szCs w:val="24"/>
      </w:rPr>
    </w:pPr>
    <w:r>
      <w:rPr>
        <w:b/>
      </w:rPr>
      <w:tab/>
    </w:r>
    <w:r w:rsidR="005D03E0" w:rsidRPr="001C7DF9">
      <w:rPr>
        <w:b/>
        <w:sz w:val="24"/>
        <w:szCs w:val="24"/>
      </w:rPr>
      <w:t>Universitaire Verkiezingen</w:t>
    </w:r>
    <w:r w:rsidRPr="001C7DF9">
      <w:rPr>
        <w:b/>
        <w:sz w:val="24"/>
        <w:szCs w:val="24"/>
      </w:rPr>
      <w:t xml:space="preserve"> </w:t>
    </w:r>
    <w:r w:rsidR="0095631B" w:rsidRPr="001C7DF9">
      <w:rPr>
        <w:b/>
        <w:sz w:val="24"/>
        <w:szCs w:val="24"/>
      </w:rPr>
      <w:t>20</w:t>
    </w:r>
    <w:r w:rsidR="00AB24E8" w:rsidRPr="001C7DF9">
      <w:rPr>
        <w:b/>
        <w:sz w:val="24"/>
        <w:szCs w:val="24"/>
      </w:rPr>
      <w:t>20</w:t>
    </w:r>
  </w:p>
  <w:p w14:paraId="6DC6A5BD" w14:textId="016EF379" w:rsidR="008C01F8" w:rsidRDefault="008C01F8">
    <w:pPr>
      <w:pStyle w:val="Koptekst"/>
      <w:tabs>
        <w:tab w:val="clear" w:pos="4536"/>
        <w:tab w:val="clear" w:pos="9072"/>
        <w:tab w:val="right" w:pos="9356"/>
      </w:tabs>
      <w:spacing w:line="240" w:lineRule="exact"/>
    </w:pPr>
    <w:r>
      <w:rPr>
        <w:b/>
      </w:rPr>
      <w:tab/>
    </w:r>
    <w:r w:rsidR="001C7DF9">
      <w:rPr>
        <w:b/>
      </w:rPr>
      <w:t>Formulier personenstelsel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144" w:legacyIndent="0"/>
      <w:lvlJc w:val="left"/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B207CDE"/>
    <w:multiLevelType w:val="singleLevel"/>
    <w:tmpl w:val="B5EA5E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43"/>
    <w:rsid w:val="000D4DE8"/>
    <w:rsid w:val="000E3172"/>
    <w:rsid w:val="000E7041"/>
    <w:rsid w:val="001273BB"/>
    <w:rsid w:val="00146D4A"/>
    <w:rsid w:val="001A4850"/>
    <w:rsid w:val="001C7DF9"/>
    <w:rsid w:val="002004BD"/>
    <w:rsid w:val="002A73FD"/>
    <w:rsid w:val="002F2C14"/>
    <w:rsid w:val="00330682"/>
    <w:rsid w:val="00383C50"/>
    <w:rsid w:val="00391876"/>
    <w:rsid w:val="003D7C88"/>
    <w:rsid w:val="004129FB"/>
    <w:rsid w:val="00442FF0"/>
    <w:rsid w:val="0044504C"/>
    <w:rsid w:val="00483295"/>
    <w:rsid w:val="00483688"/>
    <w:rsid w:val="004E4A3F"/>
    <w:rsid w:val="00525D93"/>
    <w:rsid w:val="00560A76"/>
    <w:rsid w:val="005D03E0"/>
    <w:rsid w:val="005E6D12"/>
    <w:rsid w:val="00675BA3"/>
    <w:rsid w:val="006F106C"/>
    <w:rsid w:val="006F30DB"/>
    <w:rsid w:val="00736027"/>
    <w:rsid w:val="007A1994"/>
    <w:rsid w:val="008C01F8"/>
    <w:rsid w:val="0090726B"/>
    <w:rsid w:val="0095631B"/>
    <w:rsid w:val="009C26B0"/>
    <w:rsid w:val="009F4323"/>
    <w:rsid w:val="00A3087F"/>
    <w:rsid w:val="00A8638B"/>
    <w:rsid w:val="00AB24E8"/>
    <w:rsid w:val="00B01DFC"/>
    <w:rsid w:val="00B80388"/>
    <w:rsid w:val="00B92B10"/>
    <w:rsid w:val="00BA57F5"/>
    <w:rsid w:val="00C15CF3"/>
    <w:rsid w:val="00C20169"/>
    <w:rsid w:val="00C9459F"/>
    <w:rsid w:val="00CC280A"/>
    <w:rsid w:val="00CE3F43"/>
    <w:rsid w:val="00CF6172"/>
    <w:rsid w:val="00D4661A"/>
    <w:rsid w:val="00D56583"/>
    <w:rsid w:val="00DA56F8"/>
    <w:rsid w:val="00DC33E8"/>
    <w:rsid w:val="00DC40B9"/>
    <w:rsid w:val="00E624D6"/>
    <w:rsid w:val="00FA7588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BDEE2"/>
  <w15:docId w15:val="{F5FA170D-3934-447D-A329-DDE7D0B3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Minion" w:hAnsi="Minion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kern w:val="28"/>
      <w:sz w:val="33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sz w:val="26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Index1">
    <w:name w:val="index 1"/>
    <w:basedOn w:val="Standaard"/>
    <w:next w:val="Standaard"/>
    <w:semiHidden/>
    <w:pPr>
      <w:tabs>
        <w:tab w:val="right" w:leader="dot" w:pos="9072"/>
      </w:tabs>
      <w:ind w:left="220" w:hanging="220"/>
    </w:pPr>
  </w:style>
  <w:style w:type="paragraph" w:styleId="Indexkop">
    <w:name w:val="index heading"/>
    <w:basedOn w:val="Standaard"/>
    <w:next w:val="Index1"/>
    <w:semiHidden/>
    <w:rPr>
      <w:b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</w:rPr>
  </w:style>
  <w:style w:type="paragraph" w:styleId="Ondertitel">
    <w:name w:val="Subtitle"/>
    <w:basedOn w:val="Standaard"/>
    <w:qFormat/>
    <w:pPr>
      <w:spacing w:after="60"/>
      <w:jc w:val="center"/>
    </w:pPr>
    <w:rPr>
      <w:b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huisstijl">
    <w:name w:val="huisstijl"/>
    <w:basedOn w:val="Standaard"/>
    <w:pPr>
      <w:spacing w:line="280" w:lineRule="exact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Minion" w:hAnsi="Minion"/>
      <w:sz w:val="20"/>
    </w:rPr>
  </w:style>
  <w:style w:type="paragraph" w:styleId="Ballontekst">
    <w:name w:val="Balloon Text"/>
    <w:basedOn w:val="Standaard"/>
    <w:semiHidden/>
    <w:rsid w:val="008C01F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736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rganisatiegids.universiteitleiden.nl/medezeggenschap/universitaire-verkiezingen/stemburea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97\SJABLOON\WPA97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1C44A53F6A045A4C1A5E27934D3F9" ma:contentTypeVersion="5" ma:contentTypeDescription="Create a new document." ma:contentTypeScope="" ma:versionID="e0e0eb1682c2f2f38874247a5eb28288">
  <xsd:schema xmlns:xsd="http://www.w3.org/2001/XMLSchema" xmlns:xs="http://www.w3.org/2001/XMLSchema" xmlns:p="http://schemas.microsoft.com/office/2006/metadata/properties" xmlns:ns3="3ed38a58-8370-4be6-b63a-f132d0df020a" xmlns:ns4="b1b35015-858a-4fdd-8bfe-ae800e5e5635" targetNamespace="http://schemas.microsoft.com/office/2006/metadata/properties" ma:root="true" ma:fieldsID="4fdf011edc901c6e11c5ecb061e49694" ns3:_="" ns4:_="">
    <xsd:import namespace="3ed38a58-8370-4be6-b63a-f132d0df020a"/>
    <xsd:import namespace="b1b35015-858a-4fdd-8bfe-ae800e5e5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38a58-8370-4be6-b63a-f132d0df0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5015-858a-4fdd-8bfe-ae800e5e5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588D3-6AD5-4D3E-9FF6-113A899ED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8E971-9136-4D41-8248-08E244A04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38a58-8370-4be6-b63a-f132d0df020a"/>
    <ds:schemaRef ds:uri="b1b35015-858a-4fdd-8bfe-ae800e5e5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9233A-5180-429E-8C48-B30008C3FA87}">
  <ds:schemaRefs>
    <ds:schemaRef ds:uri="http://schemas.openxmlformats.org/package/2006/metadata/core-properties"/>
    <ds:schemaRef ds:uri="http://schemas.microsoft.com/office/2006/documentManagement/types"/>
    <ds:schemaRef ds:uri="3ed38a58-8370-4be6-b63a-f132d0df020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1b35015-858a-4fdd-8bfe-ae800e5e563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WPA97.DOT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tot verbetering van het kiezersregister</vt:lpstr>
    </vt:vector>
  </TitlesOfParts>
  <Company>Universiteit Leiden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tot verbetering van het kiezersregister</dc:title>
  <dc:creator>vankampen</dc:creator>
  <cp:lastModifiedBy>Wit, W.J. de</cp:lastModifiedBy>
  <cp:revision>9</cp:revision>
  <cp:lastPrinted>2008-02-06T10:05:00Z</cp:lastPrinted>
  <dcterms:created xsi:type="dcterms:W3CDTF">2020-04-06T12:27:00Z</dcterms:created>
  <dcterms:modified xsi:type="dcterms:W3CDTF">2020-04-08T12:55:00Z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0x0101002B41C44A53F6A045A4C1A5E27934D3F9</vt:lpwstr>
  </property>
</Properties>
</file>